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0F" w:rsidRDefault="000D3E57">
      <w:pPr>
        <w:rPr>
          <w:rFonts w:ascii="Arial" w:hAnsi="Arial" w:cs="Arial"/>
        </w:rPr>
      </w:pPr>
      <w:r>
        <w:rPr>
          <w:rFonts w:ascii="Arial" w:hAnsi="Arial" w:cs="Arial"/>
        </w:rPr>
        <w:t>Via archief de mutatie geopend</w:t>
      </w:r>
    </w:p>
    <w:p w:rsidR="000D3E57" w:rsidRDefault="000D3E57">
      <w:pPr>
        <w:rPr>
          <w:rFonts w:ascii="Arial" w:hAnsi="Arial" w:cs="Arial"/>
        </w:rPr>
      </w:pPr>
      <w:r>
        <w:rPr>
          <w:noProof/>
          <w:lang w:eastAsia="nl-NL"/>
        </w:rPr>
        <w:drawing>
          <wp:inline distT="0" distB="0" distL="0" distR="0" wp14:anchorId="005751AC" wp14:editId="5F3783B6">
            <wp:extent cx="5731510" cy="81915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4615" b="49251"/>
                    <a:stretch/>
                  </pic:blipFill>
                  <pic:spPr bwMode="auto">
                    <a:xfrm>
                      <a:off x="0" y="0"/>
                      <a:ext cx="573151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E57" w:rsidRDefault="000D3E57">
      <w:pPr>
        <w:rPr>
          <w:rFonts w:ascii="Arial" w:hAnsi="Arial" w:cs="Arial"/>
        </w:rPr>
      </w:pPr>
    </w:p>
    <w:p w:rsidR="000D3E57" w:rsidRDefault="000D3E57">
      <w:pPr>
        <w:rPr>
          <w:rFonts w:ascii="Arial" w:hAnsi="Arial" w:cs="Arial"/>
        </w:rPr>
      </w:pPr>
      <w:r>
        <w:rPr>
          <w:rFonts w:ascii="Arial" w:hAnsi="Arial" w:cs="Arial"/>
        </w:rPr>
        <w:t>Via te doen de mutatie geopend</w:t>
      </w:r>
    </w:p>
    <w:p w:rsidR="000D3E57" w:rsidRPr="00E346AD" w:rsidRDefault="000D3E57">
      <w:pPr>
        <w:rPr>
          <w:rFonts w:ascii="Arial" w:hAnsi="Arial" w:cs="Arial"/>
        </w:rPr>
      </w:pPr>
      <w:bookmarkStart w:id="0" w:name="_GoBack"/>
      <w:r>
        <w:rPr>
          <w:noProof/>
          <w:lang w:eastAsia="nl-NL"/>
        </w:rPr>
        <w:drawing>
          <wp:inline distT="0" distB="0" distL="0" distR="0" wp14:anchorId="1D486DE3" wp14:editId="274A1272">
            <wp:extent cx="5731510" cy="1476375"/>
            <wp:effectExtent l="0" t="0" r="254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792" b="30105"/>
                    <a:stretch/>
                  </pic:blipFill>
                  <pic:spPr bwMode="auto">
                    <a:xfrm>
                      <a:off x="0" y="0"/>
                      <a:ext cx="573151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3E57" w:rsidRPr="00E34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57"/>
    <w:rsid w:val="000D3E57"/>
    <w:rsid w:val="00291DD1"/>
    <w:rsid w:val="00397EFB"/>
    <w:rsid w:val="00473898"/>
    <w:rsid w:val="00915B0F"/>
    <w:rsid w:val="00DE1E96"/>
    <w:rsid w:val="00E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8F1D"/>
  <w15:chartTrackingRefBased/>
  <w15:docId w15:val="{C391AF14-7A15-458E-9F46-5BAD66D0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3E5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84BB-CEA6-4BBE-83CA-1597B149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8ADFC44D.dotm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Mourik-de Zwart, C. van (Christien)</dc:creator>
  <cp:keywords/>
  <dc:description/>
  <cp:lastModifiedBy>Mourik-de Zwart, C. van (Christien)</cp:lastModifiedBy>
  <cp:revision>2</cp:revision>
  <cp:lastPrinted>2018-03-08T10:51:00Z</cp:lastPrinted>
  <dcterms:created xsi:type="dcterms:W3CDTF">2018-03-08T11:06:00Z</dcterms:created>
  <dcterms:modified xsi:type="dcterms:W3CDTF">2018-03-08T11:06:00Z</dcterms:modified>
</cp:coreProperties>
</file>